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5911" w14:textId="77777777" w:rsidR="001A337B" w:rsidRDefault="001A337B" w:rsidP="00551359">
      <w:pPr>
        <w:pStyle w:val="berschrift5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6F87" wp14:editId="0C5C5574">
                <wp:simplePos x="0" y="0"/>
                <wp:positionH relativeFrom="column">
                  <wp:posOffset>4205605</wp:posOffset>
                </wp:positionH>
                <wp:positionV relativeFrom="paragraph">
                  <wp:posOffset>-216063</wp:posOffset>
                </wp:positionV>
                <wp:extent cx="2001600" cy="928800"/>
                <wp:effectExtent l="0" t="0" r="508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0" cy="9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7277B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before="120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Zentrum Gesundheit im Alter </w:t>
                            </w:r>
                          </w:p>
                          <w:p w14:paraId="780270BF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bCs/>
                                <w:sz w:val="16"/>
                                <w:szCs w:val="16"/>
                                <w:lang w:val="de-CH"/>
                              </w:rPr>
                              <w:t>Hardturmstrasse 131</w:t>
                            </w:r>
                            <w:r w:rsidRPr="006756DD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| 8005 Zürich</w:t>
                            </w:r>
                          </w:p>
                          <w:p w14:paraId="10AC5224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after="8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+41 44 342 50 00</w:t>
                            </w:r>
                          </w:p>
                          <w:p w14:paraId="3DD7E135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before="12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anmeldung.age-medical@hin.ch</w:t>
                            </w:r>
                          </w:p>
                          <w:p w14:paraId="1DE77597" w14:textId="77777777" w:rsidR="006756DD" w:rsidRPr="001A337B" w:rsidRDefault="006756DD" w:rsidP="00CD097B">
                            <w:pPr>
                              <w:tabs>
                                <w:tab w:val="left" w:pos="6946"/>
                              </w:tabs>
                              <w:spacing w:after="8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A337B">
                              <w:rPr>
                                <w:sz w:val="16"/>
                                <w:szCs w:val="16"/>
                                <w:lang w:val="de-CH"/>
                              </w:rPr>
                              <w:t>www.age-medical.ch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6F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-17pt;width:157.6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" fillcolor="white [3201]" stroked="f" strokeweight=".5pt">
                <v:textbox>
                  <w:txbxContent>
                    <w:p w14:paraId="4C87277B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before="120"/>
                        <w:rPr>
                          <w:b/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Zentrum Gesundheit im Alter </w:t>
                      </w:r>
                    </w:p>
                    <w:p w14:paraId="780270BF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bCs/>
                          <w:sz w:val="16"/>
                          <w:szCs w:val="16"/>
                          <w:lang w:val="de-CH"/>
                        </w:rPr>
                        <w:t>Hardturmstrasse 131</w:t>
                      </w:r>
                      <w:r w:rsidRPr="006756DD"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| 8005 Zürich</w:t>
                      </w:r>
                    </w:p>
                    <w:p w14:paraId="10AC5224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after="8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+41 44 342 50 00</w:t>
                      </w:r>
                    </w:p>
                    <w:p w14:paraId="3DD7E135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before="12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anmeldung.age-medical@hin.ch</w:t>
                      </w:r>
                    </w:p>
                    <w:p w14:paraId="1DE77597" w14:textId="77777777" w:rsidR="006756DD" w:rsidRPr="001A337B" w:rsidRDefault="006756DD" w:rsidP="00CD097B">
                      <w:pPr>
                        <w:tabs>
                          <w:tab w:val="left" w:pos="6946"/>
                        </w:tabs>
                        <w:spacing w:after="8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1A337B">
                        <w:rPr>
                          <w:sz w:val="16"/>
                          <w:szCs w:val="16"/>
                          <w:lang w:val="de-CH"/>
                        </w:rPr>
                        <w:t>www.age-medical.ch</w:t>
                      </w:r>
                    </w:p>
                  </w:txbxContent>
                </v:textbox>
              </v:shape>
            </w:pict>
          </mc:Fallback>
        </mc:AlternateContent>
      </w:r>
    </w:p>
    <w:p w14:paraId="62E6B7F1" w14:textId="77777777" w:rsidR="008C735C" w:rsidRPr="008C735C" w:rsidRDefault="008C735C" w:rsidP="008C735C">
      <w:pPr>
        <w:ind w:right="0"/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</w:pP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begin"/>
      </w: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instrText xml:space="preserve"> INCLUDEPICTURE "/var/folders/7b/0cbhswzn33165074t0pb2qc00000gp/T/com.microsoft.Word/WebArchiveCopyPasteTempFiles/page1image36663680"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separate"/>
      </w: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end"/>
      </w:r>
    </w:p>
    <w:p w14:paraId="482B7F6D" w14:textId="77777777" w:rsidR="00FE4032" w:rsidRPr="00592861" w:rsidRDefault="008C735C" w:rsidP="00551359">
      <w:pPr>
        <w:pStyle w:val="berschrift1"/>
        <w:spacing w:before="480"/>
      </w:pPr>
      <w:r w:rsidRPr="008C735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D46FA96" wp14:editId="72BC3F22">
            <wp:simplePos x="0" y="0"/>
            <wp:positionH relativeFrom="column">
              <wp:posOffset>-953135</wp:posOffset>
            </wp:positionH>
            <wp:positionV relativeFrom="paragraph">
              <wp:posOffset>556443</wp:posOffset>
            </wp:positionV>
            <wp:extent cx="5939073" cy="6683814"/>
            <wp:effectExtent l="0" t="0" r="5080" b="0"/>
            <wp:wrapNone/>
            <wp:docPr id="3" name="Grafik 3" descr="page1image3666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6636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73" cy="66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CF">
        <w:t xml:space="preserve">Anmeldung zur </w:t>
      </w:r>
      <w:r w:rsidR="00383606">
        <w:t>Geriatrische</w:t>
      </w:r>
      <w:r w:rsidR="006E11FC">
        <w:t>n</w:t>
      </w:r>
      <w:r w:rsidR="00383606">
        <w:t xml:space="preserve"> Abklärung</w:t>
      </w:r>
    </w:p>
    <w:p w14:paraId="47C4617F" w14:textId="77777777" w:rsidR="006973A6" w:rsidRDefault="00383606" w:rsidP="00614903">
      <w:pPr>
        <w:pStyle w:val="berschrift2"/>
        <w:ind w:left="431" w:hanging="431"/>
      </w:pPr>
      <w:r>
        <w:t>Patientendaten</w:t>
      </w:r>
    </w:p>
    <w:p w14:paraId="53DD2A5D" w14:textId="77777777" w:rsidR="00383606" w:rsidRDefault="00383606" w:rsidP="009B52E3">
      <w:pPr>
        <w:tabs>
          <w:tab w:val="left" w:pos="993"/>
          <w:tab w:val="left" w:pos="3119"/>
          <w:tab w:val="left" w:pos="6237"/>
        </w:tabs>
        <w:spacing w:line="340" w:lineRule="exact"/>
        <w:rPr>
          <w:lang w:val="de-CH"/>
        </w:rPr>
      </w:pPr>
      <w:r>
        <w:rPr>
          <w:lang w:val="de-CH"/>
        </w:rPr>
        <w:t>Name:</w:t>
      </w:r>
      <w:r w:rsidR="00311D69">
        <w:rPr>
          <w:lang w:val="de-CH"/>
        </w:rPr>
        <w:t xml:space="preserve">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0"/>
      <w:r w:rsidR="006653F9">
        <w:rPr>
          <w:lang w:val="de-CH"/>
        </w:rPr>
        <w:tab/>
        <w:t xml:space="preserve">Vorname: </w:t>
      </w:r>
      <w:r w:rsidR="006653F9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653F9">
        <w:rPr>
          <w:lang w:val="de-CH"/>
        </w:rPr>
        <w:instrText xml:space="preserve"> FORMTEXT </w:instrText>
      </w:r>
      <w:r w:rsidR="006653F9">
        <w:rPr>
          <w:lang w:val="de-CH"/>
        </w:rPr>
      </w:r>
      <w:r w:rsidR="006653F9">
        <w:rPr>
          <w:lang w:val="de-CH"/>
        </w:rPr>
        <w:fldChar w:fldCharType="separate"/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lang w:val="de-CH"/>
        </w:rPr>
        <w:fldChar w:fldCharType="end"/>
      </w:r>
      <w:bookmarkEnd w:id="1"/>
      <w:r w:rsidR="00551359">
        <w:rPr>
          <w:lang w:val="de-CH"/>
        </w:rPr>
        <w:tab/>
      </w:r>
      <w:r>
        <w:rPr>
          <w:lang w:val="de-CH"/>
        </w:rPr>
        <w:t>Geburtsdatum: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2"/>
    </w:p>
    <w:p w14:paraId="66AF1AD5" w14:textId="77777777" w:rsidR="00383606" w:rsidRDefault="00383606" w:rsidP="003037A6">
      <w:pPr>
        <w:tabs>
          <w:tab w:val="left" w:pos="993"/>
          <w:tab w:val="left" w:pos="6237"/>
          <w:tab w:val="left" w:pos="7797"/>
        </w:tabs>
        <w:spacing w:line="340" w:lineRule="exact"/>
        <w:rPr>
          <w:lang w:val="de-CH"/>
        </w:rPr>
      </w:pPr>
      <w:r>
        <w:rPr>
          <w:lang w:val="de-CH"/>
        </w:rPr>
        <w:t xml:space="preserve">Adresse: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3"/>
      <w:r w:rsidR="00551359">
        <w:rPr>
          <w:lang w:val="de-CH"/>
        </w:rPr>
        <w:tab/>
      </w:r>
      <w:r>
        <w:rPr>
          <w:lang w:val="de-CH"/>
        </w:rPr>
        <w:t>Telefon</w:t>
      </w:r>
      <w:r w:rsidR="00311D69">
        <w:rPr>
          <w:lang w:val="de-CH"/>
        </w:rPr>
        <w:t>: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4"/>
    </w:p>
    <w:p w14:paraId="66A5508B" w14:textId="77777777" w:rsidR="006653F9" w:rsidRDefault="00383606" w:rsidP="003037A6">
      <w:pPr>
        <w:tabs>
          <w:tab w:val="left" w:pos="1560"/>
          <w:tab w:val="left" w:pos="6237"/>
          <w:tab w:val="left" w:pos="7797"/>
        </w:tabs>
        <w:spacing w:line="340" w:lineRule="exact"/>
        <w:rPr>
          <w:lang w:val="de-CH"/>
        </w:rPr>
      </w:pPr>
      <w:r>
        <w:rPr>
          <w:lang w:val="de-CH"/>
        </w:rPr>
        <w:t>Kontaktperson</w:t>
      </w:r>
      <w:r w:rsidR="00311D69">
        <w:rPr>
          <w:lang w:val="de-CH"/>
        </w:rPr>
        <w:t xml:space="preserve">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5"/>
      <w:r w:rsidR="001335ED">
        <w:rPr>
          <w:lang w:val="de-CH"/>
        </w:rPr>
        <w:tab/>
      </w:r>
      <w:r w:rsidR="006653F9">
        <w:rPr>
          <w:lang w:val="de-CH"/>
        </w:rPr>
        <w:t xml:space="preserve">Telefon: </w:t>
      </w:r>
      <w:r w:rsidR="009F73B8">
        <w:rPr>
          <w:lang w:val="de-CH"/>
        </w:rPr>
        <w:tab/>
      </w:r>
      <w:r w:rsidR="006653F9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53F9">
        <w:rPr>
          <w:lang w:val="de-CH"/>
        </w:rPr>
        <w:instrText xml:space="preserve"> FORMTEXT </w:instrText>
      </w:r>
      <w:r w:rsidR="006653F9">
        <w:rPr>
          <w:lang w:val="de-CH"/>
        </w:rPr>
      </w:r>
      <w:r w:rsidR="006653F9">
        <w:rPr>
          <w:lang w:val="de-CH"/>
        </w:rPr>
        <w:fldChar w:fldCharType="separate"/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lang w:val="de-CH"/>
        </w:rPr>
        <w:fldChar w:fldCharType="end"/>
      </w:r>
    </w:p>
    <w:p w14:paraId="6F0FC54D" w14:textId="77777777" w:rsidR="00383606" w:rsidRDefault="00383606" w:rsidP="003037A6">
      <w:pPr>
        <w:tabs>
          <w:tab w:val="left" w:pos="1560"/>
          <w:tab w:val="left" w:pos="6237"/>
        </w:tabs>
        <w:spacing w:line="340" w:lineRule="exact"/>
        <w:rPr>
          <w:lang w:val="de-CH"/>
        </w:rPr>
      </w:pPr>
      <w:r>
        <w:rPr>
          <w:lang w:val="de-CH"/>
        </w:rPr>
        <w:t>Versicherung:</w:t>
      </w:r>
      <w:r w:rsidR="00311D69">
        <w:rPr>
          <w:lang w:val="de-CH"/>
        </w:rPr>
        <w:t xml:space="preserve">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6"/>
      <w:r w:rsidR="001335ED">
        <w:rPr>
          <w:lang w:val="de-CH"/>
        </w:rPr>
        <w:tab/>
      </w:r>
      <w:r w:rsidR="009F73B8">
        <w:rPr>
          <w:lang w:val="de-CH"/>
        </w:rPr>
        <w:t>VEKA-Nr.</w:t>
      </w:r>
      <w:r w:rsidR="00311D69">
        <w:rPr>
          <w:lang w:val="de-CH"/>
        </w:rPr>
        <w:t xml:space="preserve">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7"/>
    </w:p>
    <w:p w14:paraId="05036202" w14:textId="3C6BD1B1" w:rsidR="00DD1AC3" w:rsidRDefault="00DD1AC3" w:rsidP="003037A6">
      <w:pPr>
        <w:tabs>
          <w:tab w:val="left" w:pos="1560"/>
          <w:tab w:val="left" w:pos="2410"/>
          <w:tab w:val="left" w:pos="4820"/>
          <w:tab w:val="left" w:pos="6237"/>
        </w:tabs>
        <w:spacing w:line="340" w:lineRule="exact"/>
        <w:rPr>
          <w:lang w:val="de-CH"/>
        </w:rPr>
      </w:pPr>
      <w:r>
        <w:rPr>
          <w:lang w:val="de-CH"/>
        </w:rPr>
        <w:t xml:space="preserve">Ort der Abklärung: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Praxis Age Medical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zuhause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im Heim </w:t>
      </w:r>
      <w:r>
        <w:rPr>
          <w:lang w:val="de-CH"/>
        </w:rPr>
        <w:tab/>
      </w:r>
    </w:p>
    <w:p w14:paraId="4B110EE3" w14:textId="080D4532" w:rsidR="00383606" w:rsidRDefault="00DD1AC3" w:rsidP="00614903">
      <w:pPr>
        <w:pStyle w:val="berschrift2"/>
        <w:spacing w:before="500"/>
        <w:ind w:left="431" w:hanging="431"/>
      </w:pPr>
      <w:r>
        <w:t>Zuweisungsgr</w:t>
      </w:r>
      <w:r w:rsidR="009B52E3">
        <w:t>ü</w:t>
      </w:r>
      <w:r>
        <w:t>nd</w:t>
      </w:r>
      <w:r w:rsidR="009B52E3">
        <w:t>e</w:t>
      </w:r>
      <w:r>
        <w:t xml:space="preserve"> für die geriatrische Abklärung </w:t>
      </w:r>
      <w:r w:rsidRPr="009B52E3">
        <w:rPr>
          <w:b w:val="0"/>
          <w:bCs/>
        </w:rPr>
        <w:t>(bitte zutreffendes ankreuzen)</w:t>
      </w:r>
    </w:p>
    <w:p w14:paraId="5BCCFA70" w14:textId="08C64A56" w:rsidR="00DD1AC3" w:rsidRDefault="00DD1AC3" w:rsidP="00614903">
      <w:pPr>
        <w:spacing w:line="36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5A0D6C">
        <w:rPr>
          <w:b/>
          <w:bCs/>
          <w:i/>
          <w:iCs/>
          <w:lang w:val="de-CH"/>
        </w:rPr>
        <w:t xml:space="preserve">Kognitionsabklärung </w:t>
      </w:r>
      <w:r>
        <w:rPr>
          <w:lang w:val="de-CH"/>
        </w:rPr>
        <w:t xml:space="preserve">/ Memory Clinic </w:t>
      </w:r>
    </w:p>
    <w:p w14:paraId="61B079C5" w14:textId="226F7EEB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>
        <w:rPr>
          <w:lang w:val="de-CH"/>
        </w:rPr>
        <w:t xml:space="preserve">Einschätzen der </w:t>
      </w:r>
      <w:r w:rsidRPr="00087BA3">
        <w:rPr>
          <w:b/>
          <w:bCs/>
          <w:i/>
          <w:iCs/>
          <w:lang w:val="de-CH"/>
        </w:rPr>
        <w:t>Urteilsfähigkeit</w:t>
      </w:r>
    </w:p>
    <w:p w14:paraId="4A3C67A9" w14:textId="79142A9F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5A0D6C">
        <w:rPr>
          <w:b/>
          <w:bCs/>
          <w:i/>
          <w:iCs/>
          <w:lang w:val="de-CH"/>
        </w:rPr>
        <w:t>Sturzabklärung</w:t>
      </w:r>
      <w:r w:rsidRPr="00082F53">
        <w:rPr>
          <w:lang w:val="de-CH"/>
        </w:rPr>
        <w:t>, Verschlechterung des Gangbildes</w:t>
      </w:r>
    </w:p>
    <w:p w14:paraId="0A61AA38" w14:textId="3A2E45B8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082F53">
        <w:rPr>
          <w:lang w:val="de-CH"/>
        </w:rPr>
        <w:t>Nachlassen der Leistungsfähigkeit</w:t>
      </w:r>
      <w:r>
        <w:rPr>
          <w:lang w:val="de-CH"/>
        </w:rPr>
        <w:t xml:space="preserve">, </w:t>
      </w:r>
      <w:r w:rsidRPr="005A0D6C">
        <w:rPr>
          <w:b/>
          <w:bCs/>
          <w:i/>
          <w:iCs/>
          <w:lang w:val="de-CH"/>
        </w:rPr>
        <w:t>Verdacht auf Frailty</w:t>
      </w:r>
      <w:r>
        <w:rPr>
          <w:b/>
          <w:bCs/>
          <w:i/>
          <w:iCs/>
          <w:lang w:val="de-CH"/>
        </w:rPr>
        <w:t xml:space="preserve"> und / oder Sarkopenie</w:t>
      </w:r>
    </w:p>
    <w:p w14:paraId="5FCBE86E" w14:textId="4BE40B95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>
        <w:rPr>
          <w:lang w:val="de-CH"/>
        </w:rPr>
        <w:t xml:space="preserve">Gewichtsverlust, </w:t>
      </w:r>
      <w:r w:rsidRPr="005A0D6C">
        <w:rPr>
          <w:b/>
          <w:bCs/>
          <w:i/>
          <w:iCs/>
          <w:lang w:val="de-CH"/>
        </w:rPr>
        <w:t>Malnutrition</w:t>
      </w:r>
    </w:p>
    <w:p w14:paraId="2CA0A5BE" w14:textId="559F659A" w:rsidR="00DD1AC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082F53">
        <w:rPr>
          <w:lang w:val="de-CH"/>
        </w:rPr>
        <w:t xml:space="preserve">Verdacht auf </w:t>
      </w:r>
      <w:r w:rsidRPr="005A0D6C">
        <w:rPr>
          <w:b/>
          <w:bCs/>
          <w:i/>
          <w:iCs/>
          <w:lang w:val="de-CH"/>
        </w:rPr>
        <w:t>Depression,</w:t>
      </w:r>
      <w:r w:rsidRPr="00082F53">
        <w:rPr>
          <w:lang w:val="de-CH"/>
        </w:rPr>
        <w:t xml:space="preserve"> sozialer Rückzug</w:t>
      </w:r>
    </w:p>
    <w:p w14:paraId="2A034570" w14:textId="11E356C0" w:rsidR="00DD1AC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CD0BA9">
        <w:rPr>
          <w:b/>
          <w:bCs/>
          <w:i/>
          <w:iCs/>
          <w:lang w:val="de-CH"/>
        </w:rPr>
        <w:t>Polypharmazie</w:t>
      </w:r>
      <w:r w:rsidRPr="00082F53">
        <w:rPr>
          <w:lang w:val="de-CH"/>
        </w:rPr>
        <w:t xml:space="preserve"> und Wunsch nach Medikamentenreduktion</w:t>
      </w:r>
    </w:p>
    <w:p w14:paraId="5A8BA43D" w14:textId="2FB6BF9C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5A0D6C">
        <w:rPr>
          <w:b/>
          <w:bCs/>
          <w:i/>
          <w:iCs/>
          <w:lang w:val="de-CH"/>
        </w:rPr>
        <w:t>Präoperative Einschätzung</w:t>
      </w:r>
      <w:r w:rsidRPr="00082F53">
        <w:rPr>
          <w:lang w:val="de-CH"/>
        </w:rPr>
        <w:t xml:space="preserve"> </w:t>
      </w:r>
      <w:r>
        <w:rPr>
          <w:lang w:val="de-CH"/>
        </w:rPr>
        <w:t>vor elektivem Eingriff z</w:t>
      </w:r>
      <w:r w:rsidRPr="00082F53">
        <w:rPr>
          <w:lang w:val="de-CH"/>
        </w:rPr>
        <w:t>ur Risikominimierung</w:t>
      </w:r>
    </w:p>
    <w:p w14:paraId="3A28AE19" w14:textId="3A281EFA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5A0D6C">
        <w:rPr>
          <w:b/>
          <w:bCs/>
          <w:i/>
          <w:iCs/>
          <w:lang w:val="de-CH"/>
        </w:rPr>
        <w:t>Geriatrische Onkologie</w:t>
      </w:r>
      <w:r>
        <w:rPr>
          <w:lang w:val="de-CH"/>
        </w:rPr>
        <w:t>: Assessment zu Einschätzung der Therapiefähigkeit</w:t>
      </w:r>
    </w:p>
    <w:p w14:paraId="45ABCB2D" w14:textId="1F5A12E7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082F53">
        <w:rPr>
          <w:lang w:val="de-CH"/>
        </w:rPr>
        <w:t xml:space="preserve">zunehmender Pflegebedarf, </w:t>
      </w:r>
      <w:r w:rsidRPr="00087BA3">
        <w:rPr>
          <w:b/>
          <w:bCs/>
          <w:i/>
          <w:iCs/>
          <w:lang w:val="de-CH"/>
        </w:rPr>
        <w:t>Dekompensation des häuslichen Umfeldes</w:t>
      </w:r>
    </w:p>
    <w:p w14:paraId="6A9E4BDF" w14:textId="0F8D7E40" w:rsidR="00DD1AC3" w:rsidRPr="00082F53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 w:rsidRPr="005A0D6C">
        <w:rPr>
          <w:b/>
          <w:bCs/>
          <w:i/>
          <w:iCs/>
          <w:lang w:val="de-CH"/>
        </w:rPr>
        <w:t>Advance Care Planning</w:t>
      </w:r>
      <w:r w:rsidRPr="00082F53">
        <w:rPr>
          <w:lang w:val="de-CH"/>
        </w:rPr>
        <w:t xml:space="preserve"> </w:t>
      </w:r>
      <w:r>
        <w:rPr>
          <w:lang w:val="de-CH"/>
        </w:rPr>
        <w:t>bei c</w:t>
      </w:r>
      <w:r w:rsidRPr="00082F53">
        <w:rPr>
          <w:lang w:val="de-CH"/>
        </w:rPr>
        <w:t>hronisch fortschreitende</w:t>
      </w:r>
      <w:r>
        <w:rPr>
          <w:lang w:val="de-CH"/>
        </w:rPr>
        <w:t>n</w:t>
      </w:r>
      <w:r w:rsidRPr="00082F53">
        <w:rPr>
          <w:lang w:val="de-CH"/>
        </w:rPr>
        <w:t xml:space="preserve"> Erkrankungen</w:t>
      </w:r>
    </w:p>
    <w:p w14:paraId="07169E73" w14:textId="704456C4" w:rsidR="00D2154F" w:rsidRDefault="00DD1AC3" w:rsidP="00614903">
      <w:pPr>
        <w:spacing w:line="320" w:lineRule="exact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9B52E3">
        <w:rPr>
          <w:lang w:val="de-CH"/>
        </w:rPr>
        <w:t xml:space="preserve">  </w:t>
      </w:r>
      <w:r>
        <w:rPr>
          <w:lang w:val="de-CH"/>
        </w:rPr>
        <w:t xml:space="preserve">Anderes: </w:t>
      </w:r>
      <w:r w:rsidR="00D2154F">
        <w:rPr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D2154F">
        <w:rPr>
          <w:lang w:val="de-CH"/>
        </w:rPr>
        <w:instrText xml:space="preserve"> FORMTEXT </w:instrText>
      </w:r>
      <w:r w:rsidR="00D2154F">
        <w:rPr>
          <w:lang w:val="de-CH"/>
        </w:rPr>
      </w:r>
      <w:r w:rsidR="00D2154F">
        <w:rPr>
          <w:lang w:val="de-CH"/>
        </w:rPr>
        <w:fldChar w:fldCharType="separate"/>
      </w:r>
      <w:r w:rsidR="00D2154F">
        <w:rPr>
          <w:noProof/>
          <w:lang w:val="de-CH"/>
        </w:rPr>
        <w:t> </w:t>
      </w:r>
      <w:r w:rsidR="00D2154F">
        <w:rPr>
          <w:noProof/>
          <w:lang w:val="de-CH"/>
        </w:rPr>
        <w:t> </w:t>
      </w:r>
      <w:r w:rsidR="00D2154F">
        <w:rPr>
          <w:noProof/>
          <w:lang w:val="de-CH"/>
        </w:rPr>
        <w:t> </w:t>
      </w:r>
      <w:r w:rsidR="00D2154F">
        <w:rPr>
          <w:noProof/>
          <w:lang w:val="de-CH"/>
        </w:rPr>
        <w:t> </w:t>
      </w:r>
      <w:r w:rsidR="00D2154F">
        <w:rPr>
          <w:noProof/>
          <w:lang w:val="de-CH"/>
        </w:rPr>
        <w:t> </w:t>
      </w:r>
      <w:r w:rsidR="00D2154F">
        <w:rPr>
          <w:lang w:val="de-CH"/>
        </w:rPr>
        <w:fldChar w:fldCharType="end"/>
      </w:r>
      <w:bookmarkEnd w:id="8"/>
    </w:p>
    <w:p w14:paraId="27EC49CE" w14:textId="7EF48EC9" w:rsidR="0091357E" w:rsidRPr="00592861" w:rsidRDefault="00887C75" w:rsidP="00614903">
      <w:pPr>
        <w:pStyle w:val="berschrift2"/>
        <w:spacing w:before="500"/>
        <w:ind w:left="431" w:hanging="431"/>
      </w:pPr>
      <w:r>
        <w:t>Patienteninformationen</w:t>
      </w:r>
      <w:r w:rsidR="00DD01CF">
        <w:t xml:space="preserve"> </w:t>
      </w:r>
      <w:r w:rsidR="00DD01CF" w:rsidRPr="003037A6">
        <w:rPr>
          <w:b w:val="0"/>
          <w:bCs/>
        </w:rPr>
        <w:t>(</w:t>
      </w:r>
      <w:r w:rsidR="009C7E84" w:rsidRPr="003037A6">
        <w:rPr>
          <w:b w:val="0"/>
          <w:bCs/>
        </w:rPr>
        <w:t>alternativ als</w:t>
      </w:r>
      <w:r w:rsidR="00DD01CF" w:rsidRPr="003037A6">
        <w:rPr>
          <w:b w:val="0"/>
          <w:bCs/>
        </w:rPr>
        <w:t xml:space="preserve"> Zuweisungsschreibe</w:t>
      </w:r>
      <w:r w:rsidR="007368C8" w:rsidRPr="003037A6">
        <w:rPr>
          <w:b w:val="0"/>
          <w:bCs/>
        </w:rPr>
        <w:t>n</w:t>
      </w:r>
      <w:r w:rsidR="009C7E84" w:rsidRPr="003037A6">
        <w:rPr>
          <w:b w:val="0"/>
          <w:bCs/>
        </w:rPr>
        <w:t>)</w:t>
      </w:r>
    </w:p>
    <w:p w14:paraId="2ED8397B" w14:textId="77777777" w:rsidR="00BD095B" w:rsidRDefault="00887C75" w:rsidP="003037A6">
      <w:pPr>
        <w:tabs>
          <w:tab w:val="left" w:pos="1560"/>
        </w:tabs>
        <w:spacing w:line="340" w:lineRule="exact"/>
        <w:ind w:right="-7"/>
        <w:rPr>
          <w:lang w:val="de-CH"/>
        </w:rPr>
      </w:pPr>
      <w:r>
        <w:rPr>
          <w:lang w:val="de-CH"/>
        </w:rPr>
        <w:t xml:space="preserve">Diagnosen: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9"/>
    </w:p>
    <w:p w14:paraId="3821EEC3" w14:textId="77777777" w:rsidR="00887C75" w:rsidRDefault="00887C75" w:rsidP="003037A6">
      <w:pPr>
        <w:tabs>
          <w:tab w:val="left" w:pos="1560"/>
        </w:tabs>
        <w:spacing w:line="340" w:lineRule="exact"/>
        <w:rPr>
          <w:lang w:val="de-CH"/>
        </w:rPr>
      </w:pPr>
      <w:r>
        <w:rPr>
          <w:lang w:val="de-CH"/>
        </w:rPr>
        <w:t xml:space="preserve">Medikamente: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0"/>
    </w:p>
    <w:p w14:paraId="08D188D5" w14:textId="77777777" w:rsidR="00FD1C2E" w:rsidRDefault="00FD1C2E" w:rsidP="003037A6">
      <w:pPr>
        <w:tabs>
          <w:tab w:val="left" w:pos="1560"/>
          <w:tab w:val="left" w:pos="3969"/>
          <w:tab w:val="left" w:pos="6237"/>
        </w:tabs>
        <w:spacing w:line="340" w:lineRule="exact"/>
        <w:rPr>
          <w:lang w:val="de-CH"/>
        </w:rPr>
      </w:pPr>
      <w:r>
        <w:rPr>
          <w:lang w:val="de-CH"/>
        </w:rPr>
        <w:t xml:space="preserve">Bermerkungen: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</w:p>
    <w:p w14:paraId="697B0C9F" w14:textId="77777777" w:rsidR="00887C75" w:rsidRDefault="00A10231" w:rsidP="00614903">
      <w:pPr>
        <w:pStyle w:val="berschrift2"/>
        <w:spacing w:before="500"/>
        <w:ind w:left="431" w:hanging="431"/>
      </w:pPr>
      <w:r>
        <w:t xml:space="preserve">Zuweisende Ärztin / </w:t>
      </w:r>
      <w:r w:rsidR="006E11FC">
        <w:t>Z</w:t>
      </w:r>
      <w:r>
        <w:t>uweisender Arzt</w:t>
      </w:r>
    </w:p>
    <w:p w14:paraId="30A02746" w14:textId="77777777" w:rsidR="00F0319C" w:rsidRDefault="00F0319C" w:rsidP="003037A6">
      <w:pPr>
        <w:tabs>
          <w:tab w:val="left" w:pos="1418"/>
          <w:tab w:val="left" w:pos="4962"/>
          <w:tab w:val="left" w:pos="5812"/>
        </w:tabs>
        <w:spacing w:line="340" w:lineRule="exact"/>
        <w:rPr>
          <w:lang w:val="de-CH"/>
        </w:rPr>
      </w:pPr>
      <w:r>
        <w:rPr>
          <w:lang w:val="de-CH"/>
        </w:rPr>
        <w:t>Name</w:t>
      </w:r>
      <w:r w:rsidR="00A10231">
        <w:rPr>
          <w:lang w:val="de-CH"/>
        </w:rPr>
        <w:t xml:space="preserve"> / Praxis</w:t>
      </w:r>
      <w:r>
        <w:rPr>
          <w:lang w:val="de-CH"/>
        </w:rPr>
        <w:t xml:space="preserve">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="00A37F51">
        <w:rPr>
          <w:lang w:val="de-CH"/>
        </w:rPr>
        <w:tab/>
        <w:t>Telefon:</w:t>
      </w:r>
      <w:r w:rsidR="00396E9C">
        <w:rPr>
          <w:lang w:val="de-CH"/>
        </w:rPr>
        <w:tab/>
      </w:r>
      <w:r w:rsidR="00A37F51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37F51">
        <w:rPr>
          <w:lang w:val="de-CH"/>
        </w:rPr>
        <w:instrText xml:space="preserve"> FORMTEXT </w:instrText>
      </w:r>
      <w:r w:rsidR="00A37F51">
        <w:rPr>
          <w:lang w:val="de-CH"/>
        </w:rPr>
      </w:r>
      <w:r w:rsidR="00A37F51">
        <w:rPr>
          <w:lang w:val="de-CH"/>
        </w:rPr>
        <w:fldChar w:fldCharType="separate"/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lang w:val="de-CH"/>
        </w:rPr>
        <w:fldChar w:fldCharType="end"/>
      </w:r>
      <w:bookmarkEnd w:id="12"/>
    </w:p>
    <w:p w14:paraId="0B0F7768" w14:textId="57B749C8" w:rsidR="00A10231" w:rsidRDefault="00A10231" w:rsidP="003037A6">
      <w:pPr>
        <w:tabs>
          <w:tab w:val="left" w:pos="1418"/>
          <w:tab w:val="left" w:pos="4962"/>
          <w:tab w:val="left" w:pos="5812"/>
        </w:tabs>
        <w:spacing w:line="340" w:lineRule="exact"/>
        <w:ind w:right="-7"/>
        <w:rPr>
          <w:lang w:val="de-CH"/>
        </w:rPr>
      </w:pPr>
      <w:r>
        <w:rPr>
          <w:lang w:val="de-CH"/>
        </w:rPr>
        <w:t xml:space="preserve">Datum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3"/>
      <w:r>
        <w:rPr>
          <w:lang w:val="de-CH"/>
        </w:rPr>
        <w:tab/>
        <w:t xml:space="preserve">E-Mail: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1617E3B2" w14:textId="683A3EF8" w:rsidR="00614903" w:rsidRDefault="00614903" w:rsidP="003037A6">
      <w:pPr>
        <w:spacing w:line="360" w:lineRule="auto"/>
        <w:rPr>
          <w:lang w:val="de-CH"/>
        </w:rPr>
      </w:pPr>
    </w:p>
    <w:p w14:paraId="67E6418B" w14:textId="77777777" w:rsidR="009C7E84" w:rsidRPr="00D158A5" w:rsidRDefault="00D158A5" w:rsidP="003037A6">
      <w:pPr>
        <w:spacing w:line="360" w:lineRule="auto"/>
        <w:rPr>
          <w:lang w:val="de-CH"/>
        </w:rPr>
      </w:pPr>
      <w:r>
        <w:rPr>
          <w:lang w:val="de-CH"/>
        </w:rPr>
        <w:t xml:space="preserve">Bitte übermitteln Sie relevante Berichte separat </w:t>
      </w:r>
      <w:r w:rsidR="00A10231">
        <w:rPr>
          <w:lang w:val="de-CH"/>
        </w:rPr>
        <w:t>via Mail oder Post. Danke!</w:t>
      </w:r>
    </w:p>
    <w:sectPr w:rsidR="009C7E84" w:rsidRPr="00D158A5" w:rsidSect="00BB61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041" w:right="1077" w:bottom="1134" w:left="1474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72CA" w14:textId="77777777" w:rsidR="007B5193" w:rsidRDefault="007B5193" w:rsidP="00E76CE3">
      <w:r>
        <w:separator/>
      </w:r>
    </w:p>
  </w:endnote>
  <w:endnote w:type="continuationSeparator" w:id="0">
    <w:p w14:paraId="7C127857" w14:textId="77777777" w:rsidR="007B5193" w:rsidRDefault="007B5193" w:rsidP="00E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A0C" w14:textId="77777777" w:rsidR="001114E6" w:rsidRDefault="001114E6" w:rsidP="00E76CE3">
    <w:pPr>
      <w:pStyle w:val="Fuzeile"/>
    </w:pPr>
  </w:p>
  <w:p w14:paraId="4F5C0534" w14:textId="77777777" w:rsidR="00A10A49" w:rsidRDefault="00A10A49" w:rsidP="00E76CE3">
    <w:pPr>
      <w:pStyle w:val="Fuzeile"/>
    </w:pPr>
  </w:p>
  <w:p w14:paraId="18407EFC" w14:textId="77777777" w:rsidR="002E37B7" w:rsidRDefault="002E37B7" w:rsidP="00E76CE3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4610"/>
      <w:gridCol w:w="1793"/>
    </w:tblGrid>
    <w:tr w:rsidR="002E37B7" w:rsidRPr="00A10A49" w14:paraId="06FE8651" w14:textId="77777777" w:rsidTr="00C979C2">
      <w:trPr>
        <w:trHeight w:val="283"/>
      </w:trPr>
      <w:tc>
        <w:tcPr>
          <w:tcW w:w="2936" w:type="dxa"/>
          <w:vAlign w:val="center"/>
        </w:tcPr>
        <w:p w14:paraId="7D5458AB" w14:textId="77777777" w:rsidR="002E37B7" w:rsidRPr="000162A0" w:rsidRDefault="002E37B7" w:rsidP="002E37B7">
          <w:pPr>
            <w:ind w:right="-7"/>
            <w:rPr>
              <w:sz w:val="18"/>
              <w:szCs w:val="18"/>
              <w:lang w:val="de-CH"/>
            </w:rPr>
          </w:pPr>
          <w:proofErr w:type="spellStart"/>
          <w:r w:rsidRPr="000162A0">
            <w:rPr>
              <w:sz w:val="18"/>
              <w:szCs w:val="18"/>
              <w:lang w:val="de-CH"/>
            </w:rPr>
            <w:t>Dok</w:t>
          </w:r>
          <w:proofErr w:type="spellEnd"/>
          <w:r w:rsidRPr="000162A0">
            <w:rPr>
              <w:sz w:val="18"/>
              <w:szCs w:val="18"/>
              <w:lang w:val="de-CH"/>
            </w:rPr>
            <w:t xml:space="preserve">. XX   </w:t>
          </w:r>
        </w:p>
      </w:tc>
      <w:tc>
        <w:tcPr>
          <w:tcW w:w="6403" w:type="dxa"/>
          <w:gridSpan w:val="2"/>
          <w:vAlign w:val="center"/>
        </w:tcPr>
        <w:p w14:paraId="27DA9122" w14:textId="77777777" w:rsidR="002E37B7" w:rsidRPr="000162A0" w:rsidRDefault="002E37B7" w:rsidP="002E37B7">
          <w:pPr>
            <w:ind w:right="-7"/>
            <w:jc w:val="right"/>
            <w:rPr>
              <w:sz w:val="18"/>
              <w:szCs w:val="18"/>
              <w:lang w:val="de-CH"/>
            </w:rPr>
          </w:pPr>
        </w:p>
      </w:tc>
    </w:tr>
    <w:tr w:rsidR="002E37B7" w:rsidRPr="002329E3" w14:paraId="1FEF9C51" w14:textId="77777777" w:rsidTr="00C979C2">
      <w:trPr>
        <w:trHeight w:val="283"/>
      </w:trPr>
      <w:tc>
        <w:tcPr>
          <w:tcW w:w="7546" w:type="dxa"/>
          <w:gridSpan w:val="2"/>
          <w:vAlign w:val="center"/>
        </w:tcPr>
        <w:p w14:paraId="6D739768" w14:textId="77777777" w:rsidR="002E37B7" w:rsidRPr="002329E3" w:rsidRDefault="002E37B7" w:rsidP="002E37B7">
          <w:pPr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DD.MM.JJJJ </w:t>
          </w:r>
        </w:p>
      </w:tc>
      <w:tc>
        <w:tcPr>
          <w:tcW w:w="1793" w:type="dxa"/>
          <w:vAlign w:val="center"/>
        </w:tcPr>
        <w:p w14:paraId="068463A6" w14:textId="77777777" w:rsidR="002E37B7" w:rsidRPr="002329E3" w:rsidRDefault="002E37B7" w:rsidP="002E37B7">
          <w:pPr>
            <w:jc w:val="right"/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Seite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PAGE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  <w:r w:rsidRPr="002329E3">
            <w:rPr>
              <w:sz w:val="18"/>
              <w:szCs w:val="18"/>
              <w:lang w:val="de-CH"/>
            </w:rPr>
            <w:t xml:space="preserve"> von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NUMPAGES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</w:p>
      </w:tc>
    </w:tr>
  </w:tbl>
  <w:p w14:paraId="464C8E11" w14:textId="77777777" w:rsidR="001114E6" w:rsidRDefault="001114E6" w:rsidP="00E76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F46" w14:textId="77777777" w:rsidR="002E37B7" w:rsidRDefault="002E37B7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4610"/>
      <w:gridCol w:w="1793"/>
    </w:tblGrid>
    <w:tr w:rsidR="002E37B7" w:rsidRPr="00A10A49" w14:paraId="51C00725" w14:textId="77777777" w:rsidTr="00C979C2">
      <w:trPr>
        <w:trHeight w:val="283"/>
      </w:trPr>
      <w:tc>
        <w:tcPr>
          <w:tcW w:w="2936" w:type="dxa"/>
          <w:vAlign w:val="center"/>
        </w:tcPr>
        <w:p w14:paraId="694C3237" w14:textId="77777777" w:rsidR="002E37B7" w:rsidRPr="000162A0" w:rsidRDefault="002E37B7" w:rsidP="002E37B7">
          <w:pPr>
            <w:ind w:right="-7"/>
            <w:rPr>
              <w:sz w:val="18"/>
              <w:szCs w:val="18"/>
              <w:lang w:val="de-CH"/>
            </w:rPr>
          </w:pPr>
        </w:p>
      </w:tc>
      <w:tc>
        <w:tcPr>
          <w:tcW w:w="6403" w:type="dxa"/>
          <w:gridSpan w:val="2"/>
          <w:vAlign w:val="center"/>
        </w:tcPr>
        <w:p w14:paraId="2B2F5441" w14:textId="77777777" w:rsidR="002E37B7" w:rsidRPr="000162A0" w:rsidRDefault="002E37B7" w:rsidP="002E37B7">
          <w:pPr>
            <w:ind w:right="-7"/>
            <w:jc w:val="right"/>
            <w:rPr>
              <w:sz w:val="18"/>
              <w:szCs w:val="18"/>
              <w:lang w:val="de-CH"/>
            </w:rPr>
          </w:pPr>
        </w:p>
      </w:tc>
    </w:tr>
    <w:tr w:rsidR="002E37B7" w:rsidRPr="002329E3" w14:paraId="17337DEB" w14:textId="77777777" w:rsidTr="00C979C2">
      <w:trPr>
        <w:trHeight w:val="283"/>
      </w:trPr>
      <w:tc>
        <w:tcPr>
          <w:tcW w:w="7546" w:type="dxa"/>
          <w:gridSpan w:val="2"/>
          <w:vAlign w:val="center"/>
        </w:tcPr>
        <w:p w14:paraId="4EDF05DC" w14:textId="77777777" w:rsidR="002E37B7" w:rsidRPr="002329E3" w:rsidRDefault="002E37B7" w:rsidP="002E37B7">
          <w:pPr>
            <w:rPr>
              <w:sz w:val="18"/>
              <w:szCs w:val="18"/>
              <w:lang w:val="de-CH"/>
            </w:rPr>
          </w:pPr>
        </w:p>
      </w:tc>
      <w:tc>
        <w:tcPr>
          <w:tcW w:w="1793" w:type="dxa"/>
          <w:vAlign w:val="center"/>
        </w:tcPr>
        <w:p w14:paraId="5CF0A695" w14:textId="77777777" w:rsidR="002E37B7" w:rsidRPr="002329E3" w:rsidRDefault="002E37B7" w:rsidP="002E37B7">
          <w:pPr>
            <w:jc w:val="right"/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Seite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PAGE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  <w:r w:rsidRPr="002329E3">
            <w:rPr>
              <w:sz w:val="18"/>
              <w:szCs w:val="18"/>
              <w:lang w:val="de-CH"/>
            </w:rPr>
            <w:t xml:space="preserve"> von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NUMPAGES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</w:p>
      </w:tc>
    </w:tr>
  </w:tbl>
  <w:p w14:paraId="2D726768" w14:textId="77777777" w:rsidR="00DA63B2" w:rsidRPr="005D5885" w:rsidRDefault="00DA63B2" w:rsidP="002A2EF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158" w14:textId="77777777" w:rsidR="007B5193" w:rsidRDefault="007B5193" w:rsidP="00E76CE3">
      <w:r>
        <w:separator/>
      </w:r>
    </w:p>
  </w:footnote>
  <w:footnote w:type="continuationSeparator" w:id="0">
    <w:p w14:paraId="358330E6" w14:textId="77777777" w:rsidR="007B5193" w:rsidRDefault="007B5193" w:rsidP="00E7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120979"/>
      <w:docPartObj>
        <w:docPartGallery w:val="Page Numbers (Top of Page)"/>
        <w:docPartUnique/>
      </w:docPartObj>
    </w:sdtPr>
    <w:sdtContent>
      <w:p w14:paraId="6847D8F7" w14:textId="77777777" w:rsidR="00246362" w:rsidRDefault="00246362" w:rsidP="00E76CE3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A751B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75B6801" w14:textId="77777777" w:rsidR="00246362" w:rsidRDefault="00246362" w:rsidP="00E76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479C" w14:textId="77777777" w:rsidR="00E16283" w:rsidRDefault="00E16283" w:rsidP="00E76CE3"/>
  <w:p w14:paraId="007B0969" w14:textId="77777777" w:rsidR="007250E5" w:rsidRPr="00530258" w:rsidRDefault="007250E5" w:rsidP="00E76CE3">
    <w:pPr>
      <w:rPr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80F4" w14:textId="77777777" w:rsidR="004A751B" w:rsidRDefault="00D66014" w:rsidP="00E76CE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F932BC3" wp14:editId="3C02A52B">
          <wp:simplePos x="0" y="0"/>
          <wp:positionH relativeFrom="column">
            <wp:posOffset>4257040</wp:posOffset>
          </wp:positionH>
          <wp:positionV relativeFrom="paragraph">
            <wp:posOffset>35560</wp:posOffset>
          </wp:positionV>
          <wp:extent cx="1904365" cy="532765"/>
          <wp:effectExtent l="0" t="0" r="635" b="635"/>
          <wp:wrapTight wrapText="bothSides">
            <wp:wrapPolygon edited="0">
              <wp:start x="20023" y="0"/>
              <wp:lineTo x="2881" y="4634"/>
              <wp:lineTo x="576" y="5664"/>
              <wp:lineTo x="288" y="12872"/>
              <wp:lineTo x="1873" y="15447"/>
              <wp:lineTo x="5762" y="16992"/>
              <wp:lineTo x="5762" y="19051"/>
              <wp:lineTo x="6770" y="20081"/>
              <wp:lineTo x="8787" y="21111"/>
              <wp:lineTo x="9507" y="21111"/>
              <wp:lineTo x="21463" y="19566"/>
              <wp:lineTo x="20887" y="1030"/>
              <wp:lineTo x="20743" y="0"/>
              <wp:lineTo x="20023" y="0"/>
            </wp:wrapPolygon>
          </wp:wrapTight>
          <wp:docPr id="1" name="Grafik 1" descr="Ein Bild, das Schild, sitzend, Ende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| Age Medical 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98"/>
    <w:multiLevelType w:val="multilevel"/>
    <w:tmpl w:val="0407001D"/>
    <w:styleLink w:val="Formatvorlage3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DA078F"/>
    <w:multiLevelType w:val="multilevel"/>
    <w:tmpl w:val="5FD62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03631"/>
    <w:multiLevelType w:val="multilevel"/>
    <w:tmpl w:val="8BC69876"/>
    <w:lvl w:ilvl="0">
      <w:start w:val="1"/>
      <w:numFmt w:val="decimal"/>
      <w:pStyle w:val="berschrift2"/>
      <w:lvlText w:val="%1"/>
      <w:lvlJc w:val="left"/>
      <w:pPr>
        <w:ind w:left="432" w:hanging="432"/>
      </w:p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</w:lvl>
    <w:lvl w:ilvl="2">
      <w:start w:val="1"/>
      <w:numFmt w:val="decimal"/>
      <w:pStyle w:val="berschrift7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874C3E"/>
    <w:multiLevelType w:val="multilevel"/>
    <w:tmpl w:val="DBB2FF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F14733"/>
    <w:multiLevelType w:val="multilevel"/>
    <w:tmpl w:val="0407001D"/>
    <w:numStyleLink w:val="Formatvorlage2"/>
  </w:abstractNum>
  <w:abstractNum w:abstractNumId="5" w15:restartNumberingAfterBreak="0">
    <w:nsid w:val="15BD285D"/>
    <w:multiLevelType w:val="multilevel"/>
    <w:tmpl w:val="A40E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61F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E39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32A1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D580A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E57F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0230B"/>
    <w:multiLevelType w:val="hybridMultilevel"/>
    <w:tmpl w:val="786E9D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24E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D795F"/>
    <w:multiLevelType w:val="multilevel"/>
    <w:tmpl w:val="0407001D"/>
    <w:numStyleLink w:val="Formatvorlage4"/>
  </w:abstractNum>
  <w:abstractNum w:abstractNumId="14" w15:restartNumberingAfterBreak="0">
    <w:nsid w:val="256957C1"/>
    <w:multiLevelType w:val="hybridMultilevel"/>
    <w:tmpl w:val="264A4898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51AF7"/>
    <w:multiLevelType w:val="multilevel"/>
    <w:tmpl w:val="5FD62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AF297F"/>
    <w:multiLevelType w:val="hybridMultilevel"/>
    <w:tmpl w:val="2E9C9C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51898"/>
    <w:multiLevelType w:val="multilevel"/>
    <w:tmpl w:val="786E9DE8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10A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9C6EDB"/>
    <w:multiLevelType w:val="multilevel"/>
    <w:tmpl w:val="A40E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B36961"/>
    <w:multiLevelType w:val="hybridMultilevel"/>
    <w:tmpl w:val="C2ACE366"/>
    <w:lvl w:ilvl="0" w:tplc="693EE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405A"/>
    <w:multiLevelType w:val="hybridMultilevel"/>
    <w:tmpl w:val="FE7C75AC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94D1E"/>
    <w:multiLevelType w:val="multilevel"/>
    <w:tmpl w:val="0407001D"/>
    <w:styleLink w:val="Formatvorlage4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6352E2"/>
    <w:multiLevelType w:val="hybridMultilevel"/>
    <w:tmpl w:val="C09A5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4CE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4809"/>
    <w:multiLevelType w:val="hybridMultilevel"/>
    <w:tmpl w:val="4C1639B0"/>
    <w:lvl w:ilvl="0" w:tplc="54C6A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753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58383B"/>
    <w:multiLevelType w:val="hybridMultilevel"/>
    <w:tmpl w:val="E42AC9F8"/>
    <w:lvl w:ilvl="0" w:tplc="F474C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74CE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2B9"/>
    <w:multiLevelType w:val="hybridMultilevel"/>
    <w:tmpl w:val="B8761366"/>
    <w:lvl w:ilvl="0" w:tplc="FE9AF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2747"/>
    <w:multiLevelType w:val="hybridMultilevel"/>
    <w:tmpl w:val="1B001338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474C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C3A63"/>
    <w:multiLevelType w:val="multilevel"/>
    <w:tmpl w:val="6B609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C7310D"/>
    <w:multiLevelType w:val="multilevel"/>
    <w:tmpl w:val="412A5F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917397D"/>
    <w:multiLevelType w:val="multilevel"/>
    <w:tmpl w:val="5350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9A4F04"/>
    <w:multiLevelType w:val="hybridMultilevel"/>
    <w:tmpl w:val="0366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C8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51720236">
    <w:abstractNumId w:val="21"/>
  </w:num>
  <w:num w:numId="2" w16cid:durableId="2057241952">
    <w:abstractNumId w:val="11"/>
  </w:num>
  <w:num w:numId="3" w16cid:durableId="896624918">
    <w:abstractNumId w:val="16"/>
  </w:num>
  <w:num w:numId="4" w16cid:durableId="631786724">
    <w:abstractNumId w:val="23"/>
  </w:num>
  <w:num w:numId="5" w16cid:durableId="2137484544">
    <w:abstractNumId w:val="26"/>
  </w:num>
  <w:num w:numId="6" w16cid:durableId="2127506207">
    <w:abstractNumId w:val="17"/>
  </w:num>
  <w:num w:numId="7" w16cid:durableId="48497679">
    <w:abstractNumId w:val="4"/>
  </w:num>
  <w:num w:numId="8" w16cid:durableId="1598253430">
    <w:abstractNumId w:val="9"/>
  </w:num>
  <w:num w:numId="9" w16cid:durableId="775246691">
    <w:abstractNumId w:val="13"/>
  </w:num>
  <w:num w:numId="10" w16cid:durableId="450439379">
    <w:abstractNumId w:val="0"/>
  </w:num>
  <w:num w:numId="11" w16cid:durableId="984357058">
    <w:abstractNumId w:val="22"/>
  </w:num>
  <w:num w:numId="12" w16cid:durableId="413360726">
    <w:abstractNumId w:val="29"/>
  </w:num>
  <w:num w:numId="13" w16cid:durableId="1168903553">
    <w:abstractNumId w:val="6"/>
  </w:num>
  <w:num w:numId="14" w16cid:durableId="1970548934">
    <w:abstractNumId w:val="1"/>
  </w:num>
  <w:num w:numId="15" w16cid:durableId="86847957">
    <w:abstractNumId w:val="3"/>
  </w:num>
  <w:num w:numId="16" w16cid:durableId="377097483">
    <w:abstractNumId w:val="15"/>
  </w:num>
  <w:num w:numId="17" w16cid:durableId="1528447792">
    <w:abstractNumId w:val="12"/>
  </w:num>
  <w:num w:numId="18" w16cid:durableId="75832518">
    <w:abstractNumId w:val="25"/>
  </w:num>
  <w:num w:numId="19" w16cid:durableId="1843737472">
    <w:abstractNumId w:val="10"/>
  </w:num>
  <w:num w:numId="20" w16cid:durableId="510990048">
    <w:abstractNumId w:val="31"/>
  </w:num>
  <w:num w:numId="21" w16cid:durableId="1667630510">
    <w:abstractNumId w:val="18"/>
  </w:num>
  <w:num w:numId="22" w16cid:durableId="466556962">
    <w:abstractNumId w:val="19"/>
  </w:num>
  <w:num w:numId="23" w16cid:durableId="1600796673">
    <w:abstractNumId w:val="7"/>
  </w:num>
  <w:num w:numId="24" w16cid:durableId="621302257">
    <w:abstractNumId w:val="5"/>
  </w:num>
  <w:num w:numId="25" w16cid:durableId="667058054">
    <w:abstractNumId w:val="30"/>
  </w:num>
  <w:num w:numId="26" w16cid:durableId="1590389078">
    <w:abstractNumId w:val="8"/>
  </w:num>
  <w:num w:numId="27" w16cid:durableId="623273902">
    <w:abstractNumId w:val="33"/>
  </w:num>
  <w:num w:numId="28" w16cid:durableId="1787310116">
    <w:abstractNumId w:val="32"/>
  </w:num>
  <w:num w:numId="29" w16cid:durableId="208424865">
    <w:abstractNumId w:val="2"/>
  </w:num>
  <w:num w:numId="30" w16cid:durableId="985890440">
    <w:abstractNumId w:val="14"/>
  </w:num>
  <w:num w:numId="31" w16cid:durableId="2126383207">
    <w:abstractNumId w:val="28"/>
  </w:num>
  <w:num w:numId="32" w16cid:durableId="1323436732">
    <w:abstractNumId w:val="2"/>
  </w:num>
  <w:num w:numId="33" w16cid:durableId="2105370284">
    <w:abstractNumId w:val="2"/>
  </w:num>
  <w:num w:numId="34" w16cid:durableId="43214625">
    <w:abstractNumId w:val="2"/>
  </w:num>
  <w:num w:numId="35" w16cid:durableId="1441217426">
    <w:abstractNumId w:val="27"/>
  </w:num>
  <w:num w:numId="36" w16cid:durableId="894851382">
    <w:abstractNumId w:val="24"/>
  </w:num>
  <w:num w:numId="37" w16cid:durableId="1067070338">
    <w:abstractNumId w:val="20"/>
  </w:num>
  <w:num w:numId="38" w16cid:durableId="983043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proofState w:spelling="clean" w:grammar="clean"/>
  <w:attachedTemplate r:id="rId1"/>
  <w:documentProtection w:edit="forms" w:enforcement="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C3"/>
    <w:rsid w:val="000021D6"/>
    <w:rsid w:val="000162A0"/>
    <w:rsid w:val="000368C7"/>
    <w:rsid w:val="00036D57"/>
    <w:rsid w:val="0004446F"/>
    <w:rsid w:val="00054668"/>
    <w:rsid w:val="000627C9"/>
    <w:rsid w:val="00066CD1"/>
    <w:rsid w:val="000853D3"/>
    <w:rsid w:val="00093118"/>
    <w:rsid w:val="000F4374"/>
    <w:rsid w:val="000F7683"/>
    <w:rsid w:val="001114E6"/>
    <w:rsid w:val="00115819"/>
    <w:rsid w:val="00115B9F"/>
    <w:rsid w:val="0012377B"/>
    <w:rsid w:val="00125866"/>
    <w:rsid w:val="001335ED"/>
    <w:rsid w:val="001376E5"/>
    <w:rsid w:val="0015364D"/>
    <w:rsid w:val="00153F31"/>
    <w:rsid w:val="00161129"/>
    <w:rsid w:val="001A337B"/>
    <w:rsid w:val="001A3A84"/>
    <w:rsid w:val="001B6D1D"/>
    <w:rsid w:val="001C1730"/>
    <w:rsid w:val="001C6078"/>
    <w:rsid w:val="001E0623"/>
    <w:rsid w:val="001E6E64"/>
    <w:rsid w:val="002123A7"/>
    <w:rsid w:val="00220BC4"/>
    <w:rsid w:val="00230FCA"/>
    <w:rsid w:val="002329E3"/>
    <w:rsid w:val="00232CE0"/>
    <w:rsid w:val="0023666E"/>
    <w:rsid w:val="00246362"/>
    <w:rsid w:val="00250498"/>
    <w:rsid w:val="00270F9B"/>
    <w:rsid w:val="00276F37"/>
    <w:rsid w:val="0029710F"/>
    <w:rsid w:val="002A2EFD"/>
    <w:rsid w:val="002A75D0"/>
    <w:rsid w:val="002B2F54"/>
    <w:rsid w:val="002B41B6"/>
    <w:rsid w:val="002C2FF3"/>
    <w:rsid w:val="002C7E58"/>
    <w:rsid w:val="002E2A88"/>
    <w:rsid w:val="002E37B7"/>
    <w:rsid w:val="002E403B"/>
    <w:rsid w:val="002E7FC6"/>
    <w:rsid w:val="003037A6"/>
    <w:rsid w:val="00311908"/>
    <w:rsid w:val="00311D69"/>
    <w:rsid w:val="00312E1E"/>
    <w:rsid w:val="003163C6"/>
    <w:rsid w:val="00336C52"/>
    <w:rsid w:val="00337827"/>
    <w:rsid w:val="0034416F"/>
    <w:rsid w:val="003454AC"/>
    <w:rsid w:val="003556F8"/>
    <w:rsid w:val="00383606"/>
    <w:rsid w:val="00392A71"/>
    <w:rsid w:val="00396E9C"/>
    <w:rsid w:val="003A6466"/>
    <w:rsid w:val="003B3AD0"/>
    <w:rsid w:val="003D196E"/>
    <w:rsid w:val="003D507A"/>
    <w:rsid w:val="003E006C"/>
    <w:rsid w:val="003E31BD"/>
    <w:rsid w:val="003F0481"/>
    <w:rsid w:val="0042015A"/>
    <w:rsid w:val="004278F0"/>
    <w:rsid w:val="00437FC3"/>
    <w:rsid w:val="00444185"/>
    <w:rsid w:val="00453E6B"/>
    <w:rsid w:val="004747D9"/>
    <w:rsid w:val="00480714"/>
    <w:rsid w:val="0048773B"/>
    <w:rsid w:val="0049408C"/>
    <w:rsid w:val="004976EA"/>
    <w:rsid w:val="004A751B"/>
    <w:rsid w:val="004B7846"/>
    <w:rsid w:val="004C20AF"/>
    <w:rsid w:val="004D53D8"/>
    <w:rsid w:val="004E4535"/>
    <w:rsid w:val="004F3959"/>
    <w:rsid w:val="004F45FC"/>
    <w:rsid w:val="00503A0A"/>
    <w:rsid w:val="00507994"/>
    <w:rsid w:val="00507CC0"/>
    <w:rsid w:val="0051285F"/>
    <w:rsid w:val="005220A1"/>
    <w:rsid w:val="00530258"/>
    <w:rsid w:val="005425FB"/>
    <w:rsid w:val="00551359"/>
    <w:rsid w:val="0057471C"/>
    <w:rsid w:val="0058209F"/>
    <w:rsid w:val="005870BA"/>
    <w:rsid w:val="00592861"/>
    <w:rsid w:val="005961CD"/>
    <w:rsid w:val="005A0D77"/>
    <w:rsid w:val="005D0186"/>
    <w:rsid w:val="005D3E49"/>
    <w:rsid w:val="005D5885"/>
    <w:rsid w:val="005D673F"/>
    <w:rsid w:val="005E1B1C"/>
    <w:rsid w:val="005E3FA3"/>
    <w:rsid w:val="005E64A2"/>
    <w:rsid w:val="005F14C8"/>
    <w:rsid w:val="006027B8"/>
    <w:rsid w:val="0060517C"/>
    <w:rsid w:val="00614903"/>
    <w:rsid w:val="006204A7"/>
    <w:rsid w:val="00620AD7"/>
    <w:rsid w:val="00621AA1"/>
    <w:rsid w:val="00622235"/>
    <w:rsid w:val="00641021"/>
    <w:rsid w:val="006617A9"/>
    <w:rsid w:val="00664F71"/>
    <w:rsid w:val="006653F9"/>
    <w:rsid w:val="00666587"/>
    <w:rsid w:val="006756DD"/>
    <w:rsid w:val="006812E9"/>
    <w:rsid w:val="0068331B"/>
    <w:rsid w:val="00692EF5"/>
    <w:rsid w:val="006973A6"/>
    <w:rsid w:val="006C1D1E"/>
    <w:rsid w:val="006C44DC"/>
    <w:rsid w:val="006C78F6"/>
    <w:rsid w:val="006C7D73"/>
    <w:rsid w:val="006D4C80"/>
    <w:rsid w:val="006E11FC"/>
    <w:rsid w:val="006E4DDF"/>
    <w:rsid w:val="006F3403"/>
    <w:rsid w:val="006F439D"/>
    <w:rsid w:val="006F53D4"/>
    <w:rsid w:val="007067E4"/>
    <w:rsid w:val="00711DBD"/>
    <w:rsid w:val="0071450D"/>
    <w:rsid w:val="007250E5"/>
    <w:rsid w:val="00733A2A"/>
    <w:rsid w:val="007368C8"/>
    <w:rsid w:val="00742A9B"/>
    <w:rsid w:val="00757E71"/>
    <w:rsid w:val="00766422"/>
    <w:rsid w:val="00770365"/>
    <w:rsid w:val="0077332D"/>
    <w:rsid w:val="00786428"/>
    <w:rsid w:val="007917BA"/>
    <w:rsid w:val="00793A66"/>
    <w:rsid w:val="007B2659"/>
    <w:rsid w:val="007B5193"/>
    <w:rsid w:val="007C089B"/>
    <w:rsid w:val="007C5402"/>
    <w:rsid w:val="007E53CA"/>
    <w:rsid w:val="007F6ADB"/>
    <w:rsid w:val="0080298F"/>
    <w:rsid w:val="00821D7B"/>
    <w:rsid w:val="0083698D"/>
    <w:rsid w:val="00840557"/>
    <w:rsid w:val="00850B99"/>
    <w:rsid w:val="008676F8"/>
    <w:rsid w:val="00874D2B"/>
    <w:rsid w:val="00887C75"/>
    <w:rsid w:val="00894107"/>
    <w:rsid w:val="008A1BFA"/>
    <w:rsid w:val="008A36D7"/>
    <w:rsid w:val="008C103C"/>
    <w:rsid w:val="008C735C"/>
    <w:rsid w:val="008D0F33"/>
    <w:rsid w:val="008D104F"/>
    <w:rsid w:val="008D36D4"/>
    <w:rsid w:val="008F3810"/>
    <w:rsid w:val="00902B76"/>
    <w:rsid w:val="00905424"/>
    <w:rsid w:val="0091357E"/>
    <w:rsid w:val="00913B36"/>
    <w:rsid w:val="009166AC"/>
    <w:rsid w:val="0091700C"/>
    <w:rsid w:val="00965D50"/>
    <w:rsid w:val="009765F5"/>
    <w:rsid w:val="009A4B8E"/>
    <w:rsid w:val="009A6B18"/>
    <w:rsid w:val="009B3E34"/>
    <w:rsid w:val="009B52E3"/>
    <w:rsid w:val="009C2C89"/>
    <w:rsid w:val="009C623C"/>
    <w:rsid w:val="009C7E84"/>
    <w:rsid w:val="009D52A6"/>
    <w:rsid w:val="009E673D"/>
    <w:rsid w:val="009F73B8"/>
    <w:rsid w:val="00A055A9"/>
    <w:rsid w:val="00A10231"/>
    <w:rsid w:val="00A10A49"/>
    <w:rsid w:val="00A16709"/>
    <w:rsid w:val="00A318B8"/>
    <w:rsid w:val="00A37F51"/>
    <w:rsid w:val="00A57544"/>
    <w:rsid w:val="00A64231"/>
    <w:rsid w:val="00A74A56"/>
    <w:rsid w:val="00AA1380"/>
    <w:rsid w:val="00AA7FD3"/>
    <w:rsid w:val="00AB22A5"/>
    <w:rsid w:val="00AB28AC"/>
    <w:rsid w:val="00AB3DC9"/>
    <w:rsid w:val="00AC2004"/>
    <w:rsid w:val="00AD11FC"/>
    <w:rsid w:val="00AE23FD"/>
    <w:rsid w:val="00AF0092"/>
    <w:rsid w:val="00B11CDD"/>
    <w:rsid w:val="00B54585"/>
    <w:rsid w:val="00B55E4E"/>
    <w:rsid w:val="00B62203"/>
    <w:rsid w:val="00B62B61"/>
    <w:rsid w:val="00BA265C"/>
    <w:rsid w:val="00BA62B1"/>
    <w:rsid w:val="00BB1040"/>
    <w:rsid w:val="00BB61D1"/>
    <w:rsid w:val="00BB6A18"/>
    <w:rsid w:val="00BC4D10"/>
    <w:rsid w:val="00BD095B"/>
    <w:rsid w:val="00BD7715"/>
    <w:rsid w:val="00BE3165"/>
    <w:rsid w:val="00BE336E"/>
    <w:rsid w:val="00BE3F16"/>
    <w:rsid w:val="00BF5761"/>
    <w:rsid w:val="00C002DA"/>
    <w:rsid w:val="00C05484"/>
    <w:rsid w:val="00C1053B"/>
    <w:rsid w:val="00C11B0F"/>
    <w:rsid w:val="00C40BAA"/>
    <w:rsid w:val="00C461CD"/>
    <w:rsid w:val="00C56891"/>
    <w:rsid w:val="00C63C2B"/>
    <w:rsid w:val="00C753E8"/>
    <w:rsid w:val="00C77606"/>
    <w:rsid w:val="00C77E7E"/>
    <w:rsid w:val="00C95CF4"/>
    <w:rsid w:val="00CB48F7"/>
    <w:rsid w:val="00CC3A41"/>
    <w:rsid w:val="00CD097B"/>
    <w:rsid w:val="00CD1A19"/>
    <w:rsid w:val="00CD49BB"/>
    <w:rsid w:val="00CE020A"/>
    <w:rsid w:val="00CE0C1A"/>
    <w:rsid w:val="00CF4FC1"/>
    <w:rsid w:val="00D05A26"/>
    <w:rsid w:val="00D064B0"/>
    <w:rsid w:val="00D158A5"/>
    <w:rsid w:val="00D2154F"/>
    <w:rsid w:val="00D313A2"/>
    <w:rsid w:val="00D34B44"/>
    <w:rsid w:val="00D36ECA"/>
    <w:rsid w:val="00D45A92"/>
    <w:rsid w:val="00D555C2"/>
    <w:rsid w:val="00D6424C"/>
    <w:rsid w:val="00D658C8"/>
    <w:rsid w:val="00D66014"/>
    <w:rsid w:val="00D81D07"/>
    <w:rsid w:val="00D94025"/>
    <w:rsid w:val="00DA4408"/>
    <w:rsid w:val="00DA63B2"/>
    <w:rsid w:val="00DB2951"/>
    <w:rsid w:val="00DD01CF"/>
    <w:rsid w:val="00DD1AC3"/>
    <w:rsid w:val="00E02A4E"/>
    <w:rsid w:val="00E1345D"/>
    <w:rsid w:val="00E16283"/>
    <w:rsid w:val="00E40A56"/>
    <w:rsid w:val="00E47ACF"/>
    <w:rsid w:val="00E67B0E"/>
    <w:rsid w:val="00E73BA2"/>
    <w:rsid w:val="00E76CE3"/>
    <w:rsid w:val="00E84273"/>
    <w:rsid w:val="00E9453B"/>
    <w:rsid w:val="00EB1F3A"/>
    <w:rsid w:val="00EC3877"/>
    <w:rsid w:val="00EC7B58"/>
    <w:rsid w:val="00ED3761"/>
    <w:rsid w:val="00EF4046"/>
    <w:rsid w:val="00EF79B2"/>
    <w:rsid w:val="00F0319C"/>
    <w:rsid w:val="00F12E0F"/>
    <w:rsid w:val="00F16E62"/>
    <w:rsid w:val="00F22CFE"/>
    <w:rsid w:val="00F25B86"/>
    <w:rsid w:val="00F306B9"/>
    <w:rsid w:val="00F3175C"/>
    <w:rsid w:val="00F34328"/>
    <w:rsid w:val="00F36943"/>
    <w:rsid w:val="00F40DA4"/>
    <w:rsid w:val="00F5259D"/>
    <w:rsid w:val="00F549C4"/>
    <w:rsid w:val="00F56B39"/>
    <w:rsid w:val="00F57CCC"/>
    <w:rsid w:val="00F770F3"/>
    <w:rsid w:val="00F966F1"/>
    <w:rsid w:val="00F973ED"/>
    <w:rsid w:val="00FC3144"/>
    <w:rsid w:val="00FC3529"/>
    <w:rsid w:val="00FD1C2E"/>
    <w:rsid w:val="00FD60EE"/>
    <w:rsid w:val="00FE2A2D"/>
    <w:rsid w:val="00FE4032"/>
    <w:rsid w:val="00FE64A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EC4627"/>
  <w15:chartTrackingRefBased/>
  <w15:docId w15:val="{80D9FE2C-522A-CC4B-9332-7796D0F2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CE3"/>
    <w:pPr>
      <w:ind w:right="-6"/>
    </w:pPr>
    <w:rPr>
      <w:sz w:val="22"/>
      <w:szCs w:val="22"/>
      <w:lang w:val="en-US"/>
    </w:rPr>
  </w:style>
  <w:style w:type="paragraph" w:styleId="berschrift1">
    <w:name w:val="heading 1"/>
    <w:aliases w:val="1. Titel"/>
    <w:basedOn w:val="Standard"/>
    <w:next w:val="Standard"/>
    <w:link w:val="berschrift1Zchn"/>
    <w:uiPriority w:val="9"/>
    <w:qFormat/>
    <w:rsid w:val="00592861"/>
    <w:pPr>
      <w:keepNext/>
      <w:keepLines/>
      <w:spacing w:before="240" w:after="120"/>
      <w:ind w:right="0"/>
      <w:outlineLvl w:val="0"/>
    </w:pPr>
    <w:rPr>
      <w:rFonts w:eastAsiaTheme="majorEastAsia" w:cstheme="majorBidi"/>
      <w:b/>
      <w:color w:val="000000" w:themeColor="text1"/>
      <w:sz w:val="36"/>
      <w:szCs w:val="30"/>
      <w:lang w:val="de-CH"/>
    </w:rPr>
  </w:style>
  <w:style w:type="paragraph" w:styleId="berschrift2">
    <w:name w:val="heading 2"/>
    <w:aliases w:val="1 .Untertitel"/>
    <w:basedOn w:val="Standard"/>
    <w:next w:val="Standard"/>
    <w:link w:val="berschrift2Zchn"/>
    <w:uiPriority w:val="9"/>
    <w:unhideWhenUsed/>
    <w:qFormat/>
    <w:rsid w:val="00A16709"/>
    <w:pPr>
      <w:keepNext/>
      <w:keepLines/>
      <w:numPr>
        <w:numId w:val="29"/>
      </w:numPr>
      <w:spacing w:before="360" w:after="120"/>
      <w:ind w:right="0"/>
      <w:outlineLvl w:val="1"/>
    </w:pPr>
    <w:rPr>
      <w:rFonts w:eastAsiaTheme="majorEastAsia" w:cstheme="majorBidi"/>
      <w:b/>
      <w:color w:val="000000" w:themeColor="text1"/>
      <w:szCs w:val="24"/>
      <w:lang w:val="de-CH"/>
    </w:rPr>
  </w:style>
  <w:style w:type="paragraph" w:styleId="berschrift3">
    <w:name w:val="heading 3"/>
    <w:aliases w:val="1.1 Untertitel"/>
    <w:basedOn w:val="Standard"/>
    <w:next w:val="Standard"/>
    <w:link w:val="berschrift3Zchn"/>
    <w:uiPriority w:val="9"/>
    <w:unhideWhenUsed/>
    <w:qFormat/>
    <w:rsid w:val="00A16709"/>
    <w:pPr>
      <w:keepNext/>
      <w:keepLines/>
      <w:numPr>
        <w:ilvl w:val="1"/>
        <w:numId w:val="29"/>
      </w:numPr>
      <w:spacing w:before="240" w:after="120"/>
      <w:ind w:left="578" w:right="0" w:hanging="578"/>
      <w:outlineLvl w:val="2"/>
    </w:pPr>
    <w:rPr>
      <w:rFonts w:eastAsiaTheme="majorEastAsia" w:cstheme="majorBidi"/>
      <w:b/>
      <w:color w:val="000000" w:themeColor="text1"/>
      <w:szCs w:val="26"/>
      <w:lang w:val="de-CH"/>
    </w:rPr>
  </w:style>
  <w:style w:type="paragraph" w:styleId="berschrift4">
    <w:name w:val="heading 4"/>
    <w:aliases w:val="1.1.1 Untertitel"/>
    <w:basedOn w:val="berschrift7"/>
    <w:next w:val="Standard"/>
    <w:link w:val="berschrift4Zchn"/>
    <w:uiPriority w:val="9"/>
    <w:unhideWhenUsed/>
    <w:qFormat/>
    <w:rsid w:val="00592861"/>
    <w:pPr>
      <w:outlineLvl w:val="3"/>
    </w:pPr>
  </w:style>
  <w:style w:type="paragraph" w:styleId="berschrift5">
    <w:name w:val="heading 5"/>
    <w:aliases w:val="Dokumentenart"/>
    <w:basedOn w:val="Standard"/>
    <w:next w:val="Standard"/>
    <w:link w:val="berschrift5Zchn"/>
    <w:uiPriority w:val="9"/>
    <w:unhideWhenUsed/>
    <w:qFormat/>
    <w:rsid w:val="00CD1A19"/>
    <w:pPr>
      <w:keepNext/>
      <w:keepLines/>
      <w:spacing w:before="40"/>
      <w:outlineLvl w:val="4"/>
    </w:pPr>
    <w:rPr>
      <w:rFonts w:eastAsiaTheme="majorEastAsia" w:cstheme="majorBidi"/>
      <w:color w:val="767171" w:themeColor="background2" w:themeShade="80"/>
      <w:sz w:val="36"/>
      <w:szCs w:val="36"/>
    </w:rPr>
  </w:style>
  <w:style w:type="paragraph" w:styleId="berschrift6">
    <w:name w:val="heading 6"/>
    <w:aliases w:val="Legende Bild/Tabelle"/>
    <w:basedOn w:val="Standard"/>
    <w:next w:val="Standard"/>
    <w:link w:val="berschrift6Zchn"/>
    <w:uiPriority w:val="9"/>
    <w:unhideWhenUsed/>
    <w:qFormat/>
    <w:rsid w:val="00ED3761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berschrift3"/>
    <w:next w:val="Standard"/>
    <w:link w:val="berschrift7Zchn"/>
    <w:uiPriority w:val="9"/>
    <w:unhideWhenUsed/>
    <w:qFormat/>
    <w:rsid w:val="00592861"/>
    <w:pPr>
      <w:numPr>
        <w:ilvl w:val="2"/>
      </w:numPr>
      <w:ind w:left="7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020A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020A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8B8"/>
  </w:style>
  <w:style w:type="paragraph" w:styleId="Fuzeile">
    <w:name w:val="footer"/>
    <w:basedOn w:val="Standard"/>
    <w:link w:val="FuzeileZchn"/>
    <w:uiPriority w:val="99"/>
    <w:unhideWhenUsed/>
    <w:rsid w:val="00A31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8B8"/>
  </w:style>
  <w:style w:type="character" w:styleId="Seitenzahl">
    <w:name w:val="page number"/>
    <w:basedOn w:val="Absatz-Standardschriftart"/>
    <w:uiPriority w:val="99"/>
    <w:semiHidden/>
    <w:unhideWhenUsed/>
    <w:rsid w:val="00246362"/>
  </w:style>
  <w:style w:type="paragraph" w:styleId="Listenabsatz">
    <w:name w:val="List Paragraph"/>
    <w:basedOn w:val="Standard"/>
    <w:uiPriority w:val="34"/>
    <w:qFormat/>
    <w:rsid w:val="006051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29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98F"/>
    <w:rPr>
      <w:color w:val="605E5C"/>
      <w:shd w:val="clear" w:color="auto" w:fill="E1DFDD"/>
    </w:rPr>
  </w:style>
  <w:style w:type="numbering" w:customStyle="1" w:styleId="Formatvorlage1">
    <w:name w:val="Formatvorlage1"/>
    <w:uiPriority w:val="99"/>
    <w:rsid w:val="000F7683"/>
    <w:pPr>
      <w:numPr>
        <w:numId w:val="6"/>
      </w:numPr>
    </w:pPr>
  </w:style>
  <w:style w:type="numbering" w:customStyle="1" w:styleId="Formatvorlage2">
    <w:name w:val="Formatvorlage2"/>
    <w:uiPriority w:val="99"/>
    <w:rsid w:val="00E47ACF"/>
    <w:pPr>
      <w:numPr>
        <w:numId w:val="8"/>
      </w:numPr>
    </w:pPr>
  </w:style>
  <w:style w:type="numbering" w:customStyle="1" w:styleId="Formatvorlage3">
    <w:name w:val="Formatvorlage3"/>
    <w:uiPriority w:val="99"/>
    <w:rsid w:val="00E47ACF"/>
    <w:pPr>
      <w:numPr>
        <w:numId w:val="10"/>
      </w:numPr>
    </w:pPr>
  </w:style>
  <w:style w:type="numbering" w:customStyle="1" w:styleId="Formatvorlage4">
    <w:name w:val="Formatvorlage4"/>
    <w:uiPriority w:val="99"/>
    <w:rsid w:val="00E47ACF"/>
    <w:pPr>
      <w:numPr>
        <w:numId w:val="11"/>
      </w:numPr>
    </w:pPr>
  </w:style>
  <w:style w:type="paragraph" w:styleId="StandardWeb">
    <w:name w:val="Normal (Web)"/>
    <w:basedOn w:val="Standard"/>
    <w:uiPriority w:val="99"/>
    <w:semiHidden/>
    <w:unhideWhenUsed/>
    <w:rsid w:val="00C00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F973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C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CD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aliases w:val="1. Titel Zchn"/>
    <w:basedOn w:val="Absatz-Standardschriftart"/>
    <w:link w:val="berschrift1"/>
    <w:uiPriority w:val="9"/>
    <w:rsid w:val="00592861"/>
    <w:rPr>
      <w:rFonts w:eastAsiaTheme="majorEastAsia" w:cstheme="majorBidi"/>
      <w:b/>
      <w:color w:val="000000" w:themeColor="text1"/>
      <w:sz w:val="36"/>
      <w:szCs w:val="30"/>
    </w:rPr>
  </w:style>
  <w:style w:type="character" w:customStyle="1" w:styleId="berschrift2Zchn">
    <w:name w:val="Überschrift 2 Zchn"/>
    <w:aliases w:val="1 .Untertitel Zchn"/>
    <w:basedOn w:val="Absatz-Standardschriftart"/>
    <w:link w:val="berschrift2"/>
    <w:uiPriority w:val="9"/>
    <w:rsid w:val="00A16709"/>
    <w:rPr>
      <w:rFonts w:eastAsiaTheme="majorEastAsia" w:cstheme="majorBidi"/>
      <w:b/>
      <w:color w:val="000000" w:themeColor="text1"/>
      <w:sz w:val="22"/>
    </w:rPr>
  </w:style>
  <w:style w:type="character" w:customStyle="1" w:styleId="berschrift3Zchn">
    <w:name w:val="Überschrift 3 Zchn"/>
    <w:aliases w:val="1.1 Untertitel Zchn"/>
    <w:basedOn w:val="Absatz-Standardschriftart"/>
    <w:link w:val="berschrift3"/>
    <w:uiPriority w:val="9"/>
    <w:rsid w:val="00A16709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4Zchn">
    <w:name w:val="Überschrift 4 Zchn"/>
    <w:aliases w:val="1.1.1 Untertitel Zchn"/>
    <w:basedOn w:val="Absatz-Standardschriftart"/>
    <w:link w:val="berschrift4"/>
    <w:uiPriority w:val="9"/>
    <w:rsid w:val="00592861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5Zchn">
    <w:name w:val="Überschrift 5 Zchn"/>
    <w:aliases w:val="Dokumentenart Zchn"/>
    <w:basedOn w:val="Absatz-Standardschriftart"/>
    <w:link w:val="berschrift5"/>
    <w:uiPriority w:val="9"/>
    <w:rsid w:val="00CD1A19"/>
    <w:rPr>
      <w:rFonts w:eastAsiaTheme="majorEastAsia" w:cstheme="majorBidi"/>
      <w:color w:val="767171" w:themeColor="background2" w:themeShade="80"/>
      <w:sz w:val="36"/>
      <w:szCs w:val="36"/>
      <w:lang w:val="en-US"/>
    </w:rPr>
  </w:style>
  <w:style w:type="character" w:customStyle="1" w:styleId="berschrift6Zchn">
    <w:name w:val="Überschrift 6 Zchn"/>
    <w:aliases w:val="Legende Bild/Tabelle Zchn"/>
    <w:basedOn w:val="Absatz-Standardschriftart"/>
    <w:link w:val="berschrift6"/>
    <w:uiPriority w:val="9"/>
    <w:rsid w:val="00ED3761"/>
    <w:rPr>
      <w:rFonts w:eastAsiaTheme="majorEastAsia" w:cstheme="majorBidi"/>
      <w:b/>
      <w:color w:val="000000" w:themeColor="text1"/>
      <w:sz w:val="22"/>
      <w:szCs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92861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02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0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aliases w:val="Bildlegende"/>
    <w:basedOn w:val="Standard"/>
    <w:next w:val="Standard"/>
    <w:link w:val="UntertitelZchn"/>
    <w:uiPriority w:val="11"/>
    <w:qFormat/>
    <w:rsid w:val="000162A0"/>
    <w:pPr>
      <w:numPr>
        <w:ilvl w:val="1"/>
      </w:numPr>
      <w:spacing w:before="120" w:after="240"/>
    </w:pPr>
    <w:rPr>
      <w:rFonts w:eastAsiaTheme="minorEastAsia" w:cstheme="minorHAnsi"/>
      <w:color w:val="000000" w:themeColor="text1"/>
      <w:spacing w:val="15"/>
      <w:sz w:val="18"/>
      <w:szCs w:val="16"/>
    </w:rPr>
  </w:style>
  <w:style w:type="character" w:customStyle="1" w:styleId="UntertitelZchn">
    <w:name w:val="Untertitel Zchn"/>
    <w:aliases w:val="Bildlegende Zchn"/>
    <w:basedOn w:val="Absatz-Standardschriftart"/>
    <w:link w:val="Untertitel"/>
    <w:uiPriority w:val="11"/>
    <w:rsid w:val="000162A0"/>
    <w:rPr>
      <w:rFonts w:eastAsiaTheme="minorEastAsia" w:cstheme="minorHAnsi"/>
      <w:color w:val="000000" w:themeColor="text1"/>
      <w:spacing w:val="15"/>
      <w:sz w:val="18"/>
      <w:szCs w:val="16"/>
      <w:lang w:val="en-US"/>
    </w:rPr>
  </w:style>
  <w:style w:type="paragraph" w:styleId="Titel">
    <w:name w:val="Title"/>
    <w:aliases w:val="Tabellentext"/>
    <w:basedOn w:val="Standard"/>
    <w:next w:val="Standard"/>
    <w:link w:val="TitelZchn"/>
    <w:uiPriority w:val="10"/>
    <w:qFormat/>
    <w:rsid w:val="001376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Tabellentext Zchn"/>
    <w:basedOn w:val="Absatz-Standardschriftart"/>
    <w:link w:val="Titel"/>
    <w:uiPriority w:val="10"/>
    <w:rsid w:val="001376E5"/>
    <w:rPr>
      <w:rFonts w:eastAsiaTheme="majorEastAsia" w:cstheme="majorBidi"/>
      <w:spacing w:val="-10"/>
      <w:kern w:val="28"/>
      <w:sz w:val="56"/>
      <w:szCs w:val="56"/>
      <w:lang w:val="en-US"/>
    </w:rPr>
  </w:style>
  <w:style w:type="character" w:styleId="SchwacheHervorhebung">
    <w:name w:val="Subtle Emphasis"/>
    <w:aliases w:val="Aufzählung"/>
    <w:basedOn w:val="Absatz-Standardschriftart"/>
    <w:uiPriority w:val="19"/>
    <w:qFormat/>
    <w:rsid w:val="008F3810"/>
    <w:rPr>
      <w:i/>
      <w:iCs/>
      <w:color w:val="404040" w:themeColor="text1" w:themeTint="BF"/>
    </w:rPr>
  </w:style>
  <w:style w:type="character" w:styleId="Hervorhebung">
    <w:name w:val="Emphasis"/>
    <w:uiPriority w:val="20"/>
    <w:rsid w:val="008F3810"/>
    <w:rPr>
      <w:rFonts w:asciiTheme="minorHAnsi" w:hAnsiTheme="minorHAnsi"/>
      <w:i/>
      <w:iCs/>
      <w:sz w:val="22"/>
    </w:rPr>
  </w:style>
  <w:style w:type="character" w:styleId="Buchtitel">
    <w:name w:val="Book Title"/>
    <w:basedOn w:val="Absatz-Standardschriftart"/>
    <w:uiPriority w:val="33"/>
    <w:qFormat/>
    <w:rsid w:val="00ED3761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A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jager/Library/CloudStorage/OneDrive-FreigegebeneBibliotheken&#8211;AgeMedicalAG/Age%20Medical%20-%20Dokumente/_Age%20Medical/Dokumentation/Formulare/FO%20Anmeldung%20zur%20Geriatrischen%20Abkla&#776;r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A0743A6149141872D124F5D9A04AD" ma:contentTypeVersion="12" ma:contentTypeDescription="Ein neues Dokument erstellen." ma:contentTypeScope="" ma:versionID="0e436ea95b63ff0a0a927f233f27a6cb">
  <xsd:schema xmlns:xsd="http://www.w3.org/2001/XMLSchema" xmlns:xs="http://www.w3.org/2001/XMLSchema" xmlns:p="http://schemas.microsoft.com/office/2006/metadata/properties" xmlns:ns2="6aa44f82-5e2d-4206-b729-eb5e09742ceb" xmlns:ns3="8f6a06a9-1129-4a21-9613-545ced28e688" targetNamespace="http://schemas.microsoft.com/office/2006/metadata/properties" ma:root="true" ma:fieldsID="1dc7f4dd5af2dffb6066db0624d72c8c" ns2:_="" ns3:_="">
    <xsd:import namespace="6aa44f82-5e2d-4206-b729-eb5e09742ceb"/>
    <xsd:import namespace="8f6a06a9-1129-4a21-9613-545ced28e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4f82-5e2d-4206-b729-eb5e09742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09c463b-661b-4fbb-b14d-59cce906a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a06a9-1129-4a21-9613-545ced28e6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301c7e-c476-4754-a051-428031a24b9f}" ma:internalName="TaxCatchAll" ma:showField="CatchAllData" ma:web="8f6a06a9-1129-4a21-9613-545ced28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6a06a9-1129-4a21-9613-545ced28e688" xsi:nil="true"/>
    <lcf76f155ced4ddcb4097134ff3c332f xmlns="6aa44f82-5e2d-4206-b729-eb5e09742ceb">
      <Terms xmlns="http://schemas.microsoft.com/office/infopath/2007/PartnerControls"/>
    </lcf76f155ced4ddcb4097134ff3c332f>
    <MediaLengthInSeconds xmlns="6aa44f82-5e2d-4206-b729-eb5e09742ce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2F55-FB1A-4C8C-A2F0-EAB5417B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4f82-5e2d-4206-b729-eb5e09742ceb"/>
    <ds:schemaRef ds:uri="8f6a06a9-1129-4a21-9613-545ced28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01271-D3C9-4E03-8E45-7CADD3240A18}">
  <ds:schemaRefs>
    <ds:schemaRef ds:uri="http://schemas.microsoft.com/office/2006/metadata/properties"/>
    <ds:schemaRef ds:uri="http://schemas.microsoft.com/office/infopath/2007/PartnerControls"/>
    <ds:schemaRef ds:uri="8f6a06a9-1129-4a21-9613-545ced28e688"/>
    <ds:schemaRef ds:uri="6aa44f82-5e2d-4206-b729-eb5e09742ceb"/>
  </ds:schemaRefs>
</ds:datastoreItem>
</file>

<file path=customXml/itemProps3.xml><?xml version="1.0" encoding="utf-8"?>
<ds:datastoreItem xmlns:ds="http://schemas.openxmlformats.org/officeDocument/2006/customXml" ds:itemID="{841FE2CD-18B1-F34D-9DDE-AD38F5519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69C51-62EC-417A-B4E0-1A8CC22D3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Anmeldung zur Geriatrischen Abklärung.dotx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Jäger</cp:lastModifiedBy>
  <cp:revision>2</cp:revision>
  <cp:lastPrinted>2023-11-16T12:16:00Z</cp:lastPrinted>
  <dcterms:created xsi:type="dcterms:W3CDTF">2023-11-16T12:17:00Z</dcterms:created>
  <dcterms:modified xsi:type="dcterms:W3CDTF">2023-11-16T12:17:00Z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0x010100EE8A0743A6149141872D124F5D9A04AD</vt:lpwstr>
  </property>
  <property fmtid="{D5CDD505-2E9C-101B-9397-08002B2CF9AE}" pid="3" name="Order">
    <vt:r8>1898700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